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F6" w:rsidRPr="00E520C9" w:rsidRDefault="003C52F6" w:rsidP="003C52F6">
      <w:pPr>
        <w:pStyle w:val="ListParagraph"/>
        <w:tabs>
          <w:tab w:val="left" w:pos="3600"/>
          <w:tab w:val="left" w:pos="6946"/>
        </w:tabs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8535D9" w:rsidRPr="00951D06" w:rsidRDefault="00F372C9" w:rsidP="00F372C9">
      <w:pPr>
        <w:tabs>
          <w:tab w:val="left" w:pos="3600"/>
        </w:tabs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1D62E8" w:rsidP="00F372C9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1D62E8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Line 12" o:spid="_x0000_s1026" style="position:absolute;z-index:251656704;visibility:visibl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phJwIAAE4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OsEKmEnAgAATgQAAA4AAAAAAAAAAAAAAAAALgIAAGRycy9lMm9Eb2Mu&#10;eG1sUEsBAi0AFAAGAAgAAAAhAB+RNaPbAAAACQEAAA8AAAAAAAAAAAAAAAAAgQQAAGRycy9kb3du&#10;cmV2LnhtbFBLBQYAAAAABAAEAPMAAACJBQAAAAA=&#10;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</w:p>
    <w:p w:rsidR="008535D9" w:rsidRPr="00C87E7C" w:rsidRDefault="001D62E8" w:rsidP="00F372C9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1D62E8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Line 13" o:spid="_x0000_s1035" style="position:absolute;z-index:251657728;visibility:visibl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sm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nVUbJiYCAABNBAAADgAAAAAAAAAAAAAAAAAuAgAAZHJzL2Uyb0RvYy54&#10;bWxQSwECLQAUAAYACAAAACEAmdhxhtsAAAAIAQAADwAAAAAAAAAAAAAAAACABAAAZHJzL2Rvd25y&#10;ZXYueG1sUEsFBgAAAAAEAAQA8wAAAIgFAAAAAA==&#10;">
            <v:stroke dashstyle="1 1" endcap="round"/>
          </v:line>
        </w:pict>
      </w:r>
      <w:r w:rsidRPr="001D62E8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Line 14" o:spid="_x0000_s1034" style="position:absolute;z-index:251658752;visibility:visibl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TQJwIAAE0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AlpuTQJwIAAE0EAAAOAAAAAAAAAAAAAAAAAC4CAABkcnMvZTJvRG9j&#10;LnhtbFBLAQItABQABgAIAAAAIQDNpbFX3AAAAAkBAAAPAAAAAAAAAAAAAAAAAIEEAABkcnMvZG93&#10;bnJldi54bWxQSwUGAAAAAAQABADzAAAAigUAAAAA&#10;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213597">
        <w:rPr>
          <w:rFonts w:ascii="TH SarabunPSK" w:hAnsi="TH SarabunPSK" w:cs="TH SarabunPSK" w:hint="cs"/>
          <w:sz w:val="32"/>
          <w:szCs w:val="32"/>
          <w:cs/>
        </w:rPr>
        <w:t>สธ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</w:p>
    <w:p w:rsidR="008535D9" w:rsidRPr="00C87E7C" w:rsidRDefault="001D62E8" w:rsidP="00F372C9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1D62E8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Line 15" o:spid="_x0000_s1033" style="position:absolute;z-index:251659776;visibility:visibl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aX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z1Nqw/Vel1lPwPp&#10;LC8awRhXgfcg4Cz/O4HcrlIvvbuE761K3qLHngLZ4R1Jx3mHEfdiOWh23dtBB6DZ6Hy7X+FSPO7B&#10;fvwLrH4B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Kl9RpcmAgAATQQAAA4AAAAAAAAAAAAAAAAALgIAAGRycy9lMm9Eb2Mu&#10;eG1sUEsBAi0AFAAGAAgAAAAhAMvKJAXcAAAACAEAAA8AAAAAAAAAAAAAAAAAgAQAAGRycy9kb3du&#10;cmV2LnhtbFBLBQYAAAAABAAEAPMAAACJBQAAAAA=&#10;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213597">
        <w:rPr>
          <w:rFonts w:ascii="TH SarabunPSK" w:hAnsi="TH SarabunPSK" w:cs="TH SarabunPSK" w:hint="cs"/>
          <w:sz w:val="32"/>
          <w:szCs w:val="32"/>
          <w:cs/>
        </w:rPr>
        <w:t>เสนอเรื่องเพื่อบรรจุเข้าสู่ระเบียบวาระการประชุมคณะกรรมการโรคติดต่อแห่งชาติ</w:t>
      </w:r>
    </w:p>
    <w:p w:rsidR="00E520C9" w:rsidRDefault="00C87E7C" w:rsidP="00E520C9">
      <w:pPr>
        <w:spacing w:before="120"/>
        <w:ind w:left="720" w:hanging="720"/>
        <w:rPr>
          <w:rFonts w:ascii="TH SarabunPSK" w:hAnsi="TH SarabunPSK" w:cs="TH SarabunPSK" w:hint="cs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213597">
        <w:rPr>
          <w:rFonts w:ascii="TH SarabunPSK" w:hAnsi="TH SarabunPSK" w:cs="TH SarabunPSK" w:hint="cs"/>
          <w:sz w:val="32"/>
          <w:szCs w:val="32"/>
          <w:cs/>
        </w:rPr>
        <w:t>อธิบดีกรมควบคุมโรค</w:t>
      </w:r>
      <w:r w:rsidR="003C52F6">
        <w:rPr>
          <w:rFonts w:ascii="TH SarabunPSK" w:hAnsi="TH SarabunPSK" w:cs="TH SarabunPSK" w:hint="cs"/>
          <w:sz w:val="32"/>
          <w:szCs w:val="32"/>
          <w:cs/>
        </w:rPr>
        <w:t xml:space="preserve"> ในฐานะเลขานุการคณะกรรมการโรคติดต่อแห่งชาติ</w:t>
      </w:r>
      <w:bookmarkStart w:id="0" w:name="_GoBack"/>
      <w:bookmarkEnd w:id="0"/>
      <w:r w:rsidR="00E520C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520C9" w:rsidRPr="00B80B01" w:rsidRDefault="00E520C9" w:rsidP="00E520C9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(ผ่านผู้อำนวยการสำนักโรคติดต่อทั่วไป ในฐานะผู้ช่วยเลขานุการฯ)</w:t>
      </w:r>
    </w:p>
    <w:p w:rsidR="00213597" w:rsidRDefault="00213597" w:rsidP="00F372C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ชื่อ-สกุล...........................................................ตำแหน่ง.............................................................มีความประสงค์เสนอ เรื่อง.................................................................................................................................เพื่อเข้าสู่ระเบียบวาระการประชุมคณะกรรมการโรคติดต่อแห่งชาติ ครั้งที่ ......./..........วันที่ ..........................โดยมีรายละเอียด ดังนี้ </w:t>
      </w:r>
    </w:p>
    <w:p w:rsidR="00213597" w:rsidRPr="00213597" w:rsidRDefault="00213597" w:rsidP="00F372C9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เหตุผลหรือความจำเป็นเร่งด่วน....................................................................................</w:t>
      </w:r>
      <w:r w:rsidR="00F372C9">
        <w:rPr>
          <w:rFonts w:ascii="TH SarabunPSK" w:hAnsi="TH SarabunPSK" w:cs="TH SarabunPSK"/>
          <w:sz w:val="32"/>
          <w:szCs w:val="32"/>
        </w:rPr>
        <w:t>....</w:t>
      </w:r>
    </w:p>
    <w:p w:rsidR="00213597" w:rsidRPr="00213597" w:rsidRDefault="00213597" w:rsidP="00F372C9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ผู้นำเสนอ/ให้ข้อมูลเพิ่มเติม ชื่อ-สกุล ......</w:t>
      </w:r>
      <w:r w:rsidR="00F372C9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.....ตำแหน่ง......................</w:t>
      </w:r>
      <w:r w:rsidR="00F372C9">
        <w:rPr>
          <w:rFonts w:ascii="TH SarabunPSK" w:hAnsi="TH SarabunPSK" w:cs="TH SarabunPSK"/>
          <w:sz w:val="32"/>
          <w:szCs w:val="32"/>
        </w:rPr>
        <w:t>......</w:t>
      </w:r>
    </w:p>
    <w:p w:rsidR="00213597" w:rsidRDefault="00213597" w:rsidP="00F372C9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13597">
        <w:rPr>
          <w:rFonts w:ascii="TH SarabunPSK" w:hAnsi="TH SarabunPSK" w:cs="TH SarabunPSK" w:hint="cs"/>
          <w:sz w:val="32"/>
          <w:szCs w:val="32"/>
          <w:cs/>
        </w:rPr>
        <w:t>สรุปเรื่อง ได้แก่ หลักการ/เหตุผล /ความเป็นมา/สาระสำคัญ (โปรดระบุ)</w:t>
      </w:r>
    </w:p>
    <w:p w:rsidR="00213597" w:rsidRDefault="00213597" w:rsidP="00F372C9">
      <w:pPr>
        <w:ind w:left="1778"/>
        <w:jc w:val="thaiDistribute"/>
        <w:rPr>
          <w:rFonts w:ascii="TH SarabunPSK" w:hAnsi="TH SarabunPSK" w:cs="TH SarabunPSK"/>
          <w:sz w:val="32"/>
          <w:szCs w:val="32"/>
        </w:rPr>
      </w:pPr>
      <w:r w:rsidRPr="002135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597" w:rsidRDefault="00213597" w:rsidP="00F372C9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กฎหมาย/ข้อบังคับ/ระเบียบ/คำสั่ง/ประกาศที่เกี่ยวข้อง </w:t>
      </w:r>
      <w:r w:rsidRPr="00213597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p w:rsidR="00213597" w:rsidRDefault="00213597" w:rsidP="00F372C9">
      <w:pPr>
        <w:ind w:left="1778"/>
        <w:jc w:val="thaiDistribute"/>
        <w:rPr>
          <w:rFonts w:ascii="TH SarabunPSK" w:hAnsi="TH SarabunPSK" w:cs="TH SarabunPSK"/>
          <w:sz w:val="32"/>
          <w:szCs w:val="32"/>
        </w:rPr>
      </w:pPr>
      <w:r w:rsidRPr="002135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597" w:rsidRDefault="00213597" w:rsidP="00F372C9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ผ่านการพิจารณาจากที่ประชุม</w:t>
      </w:r>
      <w:r w:rsidRPr="00213597">
        <w:rPr>
          <w:rFonts w:ascii="TH SarabunPSK" w:hAnsi="TH SarabunPSK" w:cs="TH SarabunPSK" w:hint="cs"/>
          <w:sz w:val="32"/>
          <w:szCs w:val="32"/>
          <w:cs/>
        </w:rPr>
        <w:t>(โปรดระบุ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>/แนบเอกสารมติที่ประชุมและข้อเสนอแนะ</w:t>
      </w:r>
      <w:r w:rsidRPr="0021359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23F1C" w:rsidRDefault="00213597" w:rsidP="00F372C9">
      <w:pPr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การประชุม.............................................ครั้งที่ ..../........วันที่.....................................</w:t>
      </w:r>
    </w:p>
    <w:p w:rsidR="00823F1C" w:rsidRPr="00823F1C" w:rsidRDefault="00823F1C" w:rsidP="00F372C9">
      <w:pPr>
        <w:ind w:left="21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มติที่ประชุม...............................................................................................................</w:t>
      </w:r>
      <w:r w:rsidR="00E520C9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823F1C" w:rsidRDefault="00823F1C" w:rsidP="00F372C9">
      <w:pPr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การประชุม.............................................ครั้งที่ ..../........วันที่.....................................</w:t>
      </w:r>
    </w:p>
    <w:p w:rsidR="00823F1C" w:rsidRPr="00823F1C" w:rsidRDefault="00823F1C" w:rsidP="00F372C9">
      <w:pPr>
        <w:ind w:left="177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มติที่ประชุม...............................................................................................................</w:t>
      </w:r>
      <w:r w:rsidR="00E520C9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213597" w:rsidRDefault="00823F1C" w:rsidP="00F372C9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ประเด็นนำเสนอ (โปรดระบุ)</w:t>
      </w:r>
    </w:p>
    <w:p w:rsidR="00823F1C" w:rsidRDefault="001D62E8" w:rsidP="00F372C9">
      <w:pPr>
        <w:ind w:left="17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16" o:spid="_x0000_s1031" type="#_x0000_t120" style="position:absolute;left:0;text-align:left;margin-left:86.7pt;margin-top:-.55pt;width:14.25pt;height:14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18" o:spid="_x0000_s1032" style="position:absolute;left:0;text-align:left;margin-left:196.95pt;margin-top:18.95pt;width:13.5pt;height:14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cP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"/>
        </w:pict>
      </w:r>
      <w:r w:rsidR="00823F1C">
        <w:rPr>
          <w:rFonts w:ascii="TH SarabunPSK" w:hAnsi="TH SarabunPSK" w:cs="TH SarabunPSK"/>
          <w:sz w:val="32"/>
          <w:szCs w:val="32"/>
        </w:rPr>
        <w:tab/>
      </w:r>
      <w:r w:rsidR="00823F1C">
        <w:rPr>
          <w:rFonts w:ascii="TH SarabunPSK" w:hAnsi="TH SarabunPSK" w:cs="TH SarabunPSK" w:hint="cs"/>
          <w:sz w:val="32"/>
          <w:szCs w:val="32"/>
          <w:cs/>
        </w:rPr>
        <w:t>เพื่อทราบ...............................................................................................................</w:t>
      </w:r>
      <w:r w:rsidR="00E520C9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823F1C" w:rsidRDefault="001D62E8" w:rsidP="00F372C9">
      <w:pPr>
        <w:ind w:left="17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AutoShape 17" o:spid="_x0000_s1029" type="#_x0000_t120" style="position:absolute;left:0;text-align:left;margin-left:86.7pt;margin-top:1pt;width:14.25pt;height:14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19" o:spid="_x0000_s1030" style="position:absolute;left:0;text-align:left;margin-left:196.95pt;margin-top:20.5pt;width:13.5pt;height:14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jwhIA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"/>
        </w:pict>
      </w:r>
      <w:r w:rsidR="00823F1C">
        <w:rPr>
          <w:rFonts w:ascii="TH SarabunPSK" w:hAnsi="TH SarabunPSK" w:cs="TH SarabunPSK"/>
          <w:sz w:val="32"/>
          <w:szCs w:val="32"/>
        </w:rPr>
        <w:tab/>
      </w:r>
      <w:r w:rsidR="00823F1C">
        <w:rPr>
          <w:rFonts w:ascii="TH SarabunPSK" w:hAnsi="TH SarabunPSK" w:cs="TH SarabunPSK" w:hint="cs"/>
          <w:sz w:val="32"/>
          <w:szCs w:val="32"/>
          <w:cs/>
        </w:rPr>
        <w:t>เพื่อพิจารณา</w:t>
      </w:r>
      <w:r w:rsidR="00823F1C">
        <w:rPr>
          <w:rFonts w:ascii="TH SarabunPSK" w:hAnsi="TH SarabunPSK" w:cs="TH SarabunPSK" w:hint="cs"/>
          <w:sz w:val="32"/>
          <w:szCs w:val="32"/>
          <w:cs/>
        </w:rPr>
        <w:tab/>
      </w:r>
      <w:r w:rsidR="00823F1C">
        <w:rPr>
          <w:rFonts w:ascii="TH SarabunPSK" w:hAnsi="TH SarabunPSK" w:cs="TH SarabunPSK"/>
          <w:sz w:val="32"/>
          <w:szCs w:val="32"/>
          <w:cs/>
        </w:rPr>
        <w:tab/>
        <w:t>อนุมัติ...............................................................................</w:t>
      </w:r>
    </w:p>
    <w:p w:rsidR="00823F1C" w:rsidRDefault="00823F1C" w:rsidP="00F372C9">
      <w:pPr>
        <w:ind w:left="17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เห็นชอบ...........................................................................</w:t>
      </w:r>
    </w:p>
    <w:p w:rsidR="00C87E7C" w:rsidRDefault="00823F1C" w:rsidP="00F372C9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เอกสารประกอบวาระ (จำนวน</w:t>
      </w:r>
      <w:r w:rsidRPr="00823F1C">
        <w:rPr>
          <w:rFonts w:ascii="TH SarabunIT๙" w:hAnsi="TH SarabunIT๙" w:cs="TH SarabunIT๙"/>
          <w:sz w:val="32"/>
          <w:szCs w:val="32"/>
          <w:cs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ชุด)</w:t>
      </w:r>
    </w:p>
    <w:p w:rsidR="00823F1C" w:rsidRDefault="001D62E8" w:rsidP="00F372C9">
      <w:pPr>
        <w:ind w:left="17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20" o:spid="_x0000_s1028" style="position:absolute;left:0;text-align:left;margin-left:87.45pt;margin-top:1.3pt;width:13.5pt;height:14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Zr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"/>
        </w:pict>
      </w:r>
      <w:r w:rsidR="00823F1C">
        <w:rPr>
          <w:rFonts w:ascii="TH SarabunPSK" w:hAnsi="TH SarabunPSK" w:cs="TH SarabunPSK"/>
          <w:sz w:val="32"/>
          <w:szCs w:val="32"/>
        </w:rPr>
        <w:tab/>
      </w:r>
      <w:r w:rsidR="00823F1C">
        <w:rPr>
          <w:rFonts w:ascii="TH SarabunPSK" w:hAnsi="TH SarabunPSK" w:cs="TH SarabunPSK" w:hint="cs"/>
          <w:sz w:val="32"/>
          <w:szCs w:val="32"/>
          <w:cs/>
        </w:rPr>
        <w:t xml:space="preserve"> มีเอกสาร ดังต่อไปนี้</w:t>
      </w:r>
    </w:p>
    <w:p w:rsidR="00823F1C" w:rsidRDefault="00823F1C" w:rsidP="00F372C9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823F1C" w:rsidRDefault="00823F1C" w:rsidP="00F372C9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823F1C" w:rsidRDefault="001D62E8" w:rsidP="00F372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62E8">
        <w:rPr>
          <w:rFonts w:ascii="TH SarabunPSK" w:hAnsi="TH SarabunPSK" w:cs="TH SarabunPSK"/>
          <w:noProof/>
          <w:sz w:val="32"/>
          <w:szCs w:val="32"/>
        </w:rPr>
        <w:pict>
          <v:rect id="Rectangle 21" o:spid="_x0000_s1027" style="position:absolute;left:0;text-align:left;margin-left:86.7pt;margin-top:.65pt;width:13.5pt;height:14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VaHg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"/>
        </w:pict>
      </w:r>
      <w:r w:rsidR="00823F1C">
        <w:rPr>
          <w:rFonts w:ascii="TH SarabunIT๙" w:hAnsi="TH SarabunIT๙" w:cs="TH SarabunIT๙"/>
          <w:sz w:val="32"/>
          <w:szCs w:val="32"/>
        </w:rPr>
        <w:tab/>
      </w:r>
      <w:r w:rsidR="00823F1C">
        <w:rPr>
          <w:rFonts w:ascii="TH SarabunIT๙" w:hAnsi="TH SarabunIT๙" w:cs="TH SarabunIT๙"/>
          <w:sz w:val="32"/>
          <w:szCs w:val="32"/>
        </w:rPr>
        <w:tab/>
      </w:r>
      <w:r w:rsidR="00823F1C">
        <w:rPr>
          <w:rFonts w:ascii="TH SarabunIT๙" w:hAnsi="TH SarabunIT๙" w:cs="TH SarabunIT๙"/>
          <w:sz w:val="32"/>
          <w:szCs w:val="32"/>
        </w:rPr>
        <w:tab/>
      </w:r>
      <w:r w:rsidR="00823F1C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C87E7C" w:rsidRPr="00B80B01" w:rsidRDefault="00823F1C" w:rsidP="00F372C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</w:t>
      </w:r>
      <w:r w:rsidR="00F372C9">
        <w:rPr>
          <w:rFonts w:ascii="TH SarabunPSK" w:hAnsi="TH SarabunPSK" w:cs="TH SarabunPSK" w:hint="cs"/>
          <w:sz w:val="32"/>
          <w:szCs w:val="32"/>
          <w:cs/>
        </w:rPr>
        <w:t>เพื่</w:t>
      </w:r>
      <w:r w:rsidR="00F372C9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</w:t>
      </w:r>
    </w:p>
    <w:p w:rsidR="00C87E7C" w:rsidRPr="00B80B01" w:rsidRDefault="00F372C9" w:rsidP="00F372C9">
      <w:pPr>
        <w:tabs>
          <w:tab w:val="left" w:pos="3345"/>
        </w:tabs>
        <w:ind w:firstLine="14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...ผู้เสนอวาระการประชุม</w:t>
      </w:r>
    </w:p>
    <w:p w:rsidR="00C87E7C" w:rsidRPr="00B80B01" w:rsidRDefault="00F372C9" w:rsidP="00F372C9">
      <w:pPr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520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0C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Default="00F372C9" w:rsidP="00F372C9">
      <w:pPr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520C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…………………………………….…….</w:t>
      </w:r>
      <w:r w:rsidR="003F2C6E">
        <w:rPr>
          <w:rFonts w:ascii="TH SarabunPSK" w:hAnsi="TH SarabunPSK" w:cs="TH SarabunPSK" w:hint="cs"/>
          <w:sz w:val="32"/>
          <w:szCs w:val="32"/>
          <w:cs/>
        </w:rPr>
        <w:t>..</w:t>
      </w:r>
    </w:p>
    <w:sectPr w:rsidR="00B84631" w:rsidSect="003C52F6">
      <w:headerReference w:type="even" r:id="rId8"/>
      <w:headerReference w:type="default" r:id="rId9"/>
      <w:pgSz w:w="11906" w:h="16838" w:code="9"/>
      <w:pgMar w:top="284" w:right="1134" w:bottom="567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467" w:rsidRDefault="00C86467">
      <w:r>
        <w:separator/>
      </w:r>
    </w:p>
  </w:endnote>
  <w:endnote w:type="continuationSeparator" w:id="1">
    <w:p w:rsidR="00C86467" w:rsidRDefault="00C8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467" w:rsidRDefault="00C86467">
      <w:r>
        <w:separator/>
      </w:r>
    </w:p>
  </w:footnote>
  <w:footnote w:type="continuationSeparator" w:id="1">
    <w:p w:rsidR="00C86467" w:rsidRDefault="00C86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1D62E8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="001D62E8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1D62E8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E520C9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1D62E8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301"/>
    <w:multiLevelType w:val="hybridMultilevel"/>
    <w:tmpl w:val="FFA05092"/>
    <w:lvl w:ilvl="0" w:tplc="5136D3E8">
      <w:start w:val="1"/>
      <w:numFmt w:val="decimal"/>
      <w:lvlText w:val="%1."/>
      <w:lvlJc w:val="left"/>
      <w:pPr>
        <w:ind w:left="2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33" w:hanging="360"/>
      </w:pPr>
    </w:lvl>
    <w:lvl w:ilvl="2" w:tplc="0409001B" w:tentative="1">
      <w:start w:val="1"/>
      <w:numFmt w:val="lowerRoman"/>
      <w:lvlText w:val="%3."/>
      <w:lvlJc w:val="right"/>
      <w:pPr>
        <w:ind w:left="4253" w:hanging="180"/>
      </w:pPr>
    </w:lvl>
    <w:lvl w:ilvl="3" w:tplc="0409000F" w:tentative="1">
      <w:start w:val="1"/>
      <w:numFmt w:val="decimal"/>
      <w:lvlText w:val="%4."/>
      <w:lvlJc w:val="left"/>
      <w:pPr>
        <w:ind w:left="4973" w:hanging="360"/>
      </w:pPr>
    </w:lvl>
    <w:lvl w:ilvl="4" w:tplc="04090019" w:tentative="1">
      <w:start w:val="1"/>
      <w:numFmt w:val="lowerLetter"/>
      <w:lvlText w:val="%5."/>
      <w:lvlJc w:val="left"/>
      <w:pPr>
        <w:ind w:left="5693" w:hanging="360"/>
      </w:pPr>
    </w:lvl>
    <w:lvl w:ilvl="5" w:tplc="0409001B" w:tentative="1">
      <w:start w:val="1"/>
      <w:numFmt w:val="lowerRoman"/>
      <w:lvlText w:val="%6."/>
      <w:lvlJc w:val="right"/>
      <w:pPr>
        <w:ind w:left="6413" w:hanging="180"/>
      </w:pPr>
    </w:lvl>
    <w:lvl w:ilvl="6" w:tplc="0409000F" w:tentative="1">
      <w:start w:val="1"/>
      <w:numFmt w:val="decimal"/>
      <w:lvlText w:val="%7."/>
      <w:lvlJc w:val="left"/>
      <w:pPr>
        <w:ind w:left="7133" w:hanging="360"/>
      </w:pPr>
    </w:lvl>
    <w:lvl w:ilvl="7" w:tplc="04090019" w:tentative="1">
      <w:start w:val="1"/>
      <w:numFmt w:val="lowerLetter"/>
      <w:lvlText w:val="%8."/>
      <w:lvlJc w:val="left"/>
      <w:pPr>
        <w:ind w:left="7853" w:hanging="360"/>
      </w:pPr>
    </w:lvl>
    <w:lvl w:ilvl="8" w:tplc="0409001B" w:tentative="1">
      <w:start w:val="1"/>
      <w:numFmt w:val="lowerRoman"/>
      <w:lvlText w:val="%9."/>
      <w:lvlJc w:val="right"/>
      <w:pPr>
        <w:ind w:left="8573" w:hanging="180"/>
      </w:pPr>
    </w:lvl>
  </w:abstractNum>
  <w:abstractNum w:abstractNumId="1">
    <w:nsid w:val="581F6027"/>
    <w:multiLevelType w:val="multilevel"/>
    <w:tmpl w:val="49B86AC4"/>
    <w:lvl w:ilvl="0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218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2">
    <w:nsid w:val="5CCA7A28"/>
    <w:multiLevelType w:val="hybridMultilevel"/>
    <w:tmpl w:val="366887DA"/>
    <w:lvl w:ilvl="0" w:tplc="84DA26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D625184"/>
    <w:multiLevelType w:val="hybridMultilevel"/>
    <w:tmpl w:val="7CBCAED8"/>
    <w:lvl w:ilvl="0" w:tplc="BBBA76C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13597"/>
    <w:rsid w:val="000009B3"/>
    <w:rsid w:val="00041424"/>
    <w:rsid w:val="0006583D"/>
    <w:rsid w:val="000D658D"/>
    <w:rsid w:val="00107DC9"/>
    <w:rsid w:val="00193FB7"/>
    <w:rsid w:val="001D62E8"/>
    <w:rsid w:val="001F5E85"/>
    <w:rsid w:val="00213597"/>
    <w:rsid w:val="00234405"/>
    <w:rsid w:val="002747A4"/>
    <w:rsid w:val="002E1EB8"/>
    <w:rsid w:val="00387B20"/>
    <w:rsid w:val="003B0B81"/>
    <w:rsid w:val="003C52F6"/>
    <w:rsid w:val="003F2C6E"/>
    <w:rsid w:val="004470AA"/>
    <w:rsid w:val="004B4D7E"/>
    <w:rsid w:val="004C53C8"/>
    <w:rsid w:val="005F4EE0"/>
    <w:rsid w:val="006A4118"/>
    <w:rsid w:val="006B17F4"/>
    <w:rsid w:val="006D16F7"/>
    <w:rsid w:val="00791D1A"/>
    <w:rsid w:val="007941B5"/>
    <w:rsid w:val="007E6E95"/>
    <w:rsid w:val="00823F1C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74E1"/>
    <w:rsid w:val="009D74D7"/>
    <w:rsid w:val="00A60D81"/>
    <w:rsid w:val="00A64DF4"/>
    <w:rsid w:val="00A97E58"/>
    <w:rsid w:val="00AB3BC8"/>
    <w:rsid w:val="00AD0725"/>
    <w:rsid w:val="00AE4267"/>
    <w:rsid w:val="00B17330"/>
    <w:rsid w:val="00B80B01"/>
    <w:rsid w:val="00B84631"/>
    <w:rsid w:val="00B8566C"/>
    <w:rsid w:val="00C13F57"/>
    <w:rsid w:val="00C86467"/>
    <w:rsid w:val="00C87E7C"/>
    <w:rsid w:val="00C94909"/>
    <w:rsid w:val="00D35165"/>
    <w:rsid w:val="00D518B7"/>
    <w:rsid w:val="00D6626B"/>
    <w:rsid w:val="00DB08C4"/>
    <w:rsid w:val="00DB741A"/>
    <w:rsid w:val="00E520C9"/>
    <w:rsid w:val="00E537F1"/>
    <w:rsid w:val="00EE0C32"/>
    <w:rsid w:val="00F116A9"/>
    <w:rsid w:val="00F23720"/>
    <w:rsid w:val="00F372C9"/>
    <w:rsid w:val="00F57925"/>
    <w:rsid w:val="00F61EEE"/>
    <w:rsid w:val="00FB3EF2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8C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C5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35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USER</cp:lastModifiedBy>
  <cp:revision>4</cp:revision>
  <cp:lastPrinted>2010-12-29T04:42:00Z</cp:lastPrinted>
  <dcterms:created xsi:type="dcterms:W3CDTF">2017-10-17T01:57:00Z</dcterms:created>
  <dcterms:modified xsi:type="dcterms:W3CDTF">2017-10-27T08:08:00Z</dcterms:modified>
</cp:coreProperties>
</file>